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r>
        <w:drawing>
          <wp:inline distT="0" distB="0" distL="85723" distR="85723">
            <wp:extent cx="5274310" cy="7864477"/>
            <wp:effectExtent l="0" t="0" r="17" b="4"/>
            <wp:docPr id="1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7864477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/>
    <w:p/>
    <w:p/>
    <w:p/>
    <w:p>
      <w:r>
        <w:drawing>
          <wp:inline distT="0" distB="0" distL="85723" distR="85723">
            <wp:extent cx="5274310" cy="8228628"/>
            <wp:effectExtent l="0" t="0" r="17" b="11"/>
            <wp:docPr id="4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图片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8228628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85723" distR="85723">
            <wp:extent cx="5274310" cy="8469438"/>
            <wp:effectExtent l="0" t="0" r="17" b="31"/>
            <wp:docPr id="7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" name="图片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8469438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bCs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jpg"/><Relationship Id="rId3" Type="http://schemas.openxmlformats.org/officeDocument/2006/relationships/image" Target="media/5.jpg"/><Relationship Id="rId4" Type="http://schemas.openxmlformats.org/officeDocument/2006/relationships/image" Target="media/8.jpg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3</Pages>
  <Words>0</Words>
  <Characters>0</Characters>
  <Lines>9</Lines>
  <Paragraphs>0</Paragraphs>
  <CharactersWithSpaces>0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lenovo</cp:lastModifiedBy>
  <cp:revision>1</cp:revision>
  <dcterms:created xsi:type="dcterms:W3CDTF">2020-05-08T06:11:00Z</dcterms:created>
  <dcterms:modified xsi:type="dcterms:W3CDTF">2020-10-26T00:46:21Z</dcterms:modified>
</cp:coreProperties>
</file>